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眉山市兴眉水务工程有限公司应聘人员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报名登记表</w:t>
      </w:r>
      <w:bookmarkEnd w:id="0"/>
    </w:p>
    <w:tbl>
      <w:tblPr>
        <w:tblStyle w:val="10"/>
        <w:tblW w:w="883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600"/>
        <w:gridCol w:w="84"/>
        <w:gridCol w:w="768"/>
        <w:gridCol w:w="1091"/>
        <w:gridCol w:w="1295"/>
        <w:gridCol w:w="1247"/>
        <w:gridCol w:w="971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  别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  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  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 生 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入党（团）时间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健康状况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专业技术职称及取得时间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职业资格（其它证书）及取得时间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历（学位）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全日制教育</w:t>
            </w:r>
          </w:p>
        </w:tc>
        <w:tc>
          <w:tcPr>
            <w:tcW w:w="23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在职教育</w:t>
            </w:r>
          </w:p>
        </w:tc>
        <w:tc>
          <w:tcPr>
            <w:tcW w:w="23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本次应聘岗位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是否服从分配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现任职务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学习工作经历及主要工作业绩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1.*年*月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-*年*月  **单位任**职务或从事**工作；证明人及联系方式：***。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奖惩情况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家庭主要成员及社会关系 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称谓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应聘信息来源</w:t>
            </w:r>
          </w:p>
        </w:tc>
        <w:tc>
          <w:tcPr>
            <w:tcW w:w="3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期望薪酬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应聘人员签名</w:t>
            </w:r>
          </w:p>
        </w:tc>
        <w:tc>
          <w:tcPr>
            <w:tcW w:w="7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836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说明：1.工作学习简历，从高中开始填起，保持时间连续；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2.家庭成员填写具体称谓，按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配偶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子女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父母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顺序填写；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3.重要社会关系填写在集团公司、**公司（含子公司）工作的三代以内旁系血亲关系、近姻亲关系亲属。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4.相片为近期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1寸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免冠红底彩照。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28" w:left="1587" w:header="851" w:footer="1701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right="320" w:rightChars="100"/>
      <w:rPr>
        <w:rStyle w:val="13"/>
        <w:rFonts w:ascii="宋体" w:hAnsi="宋体" w:eastAsia="宋体"/>
        <w:sz w:val="28"/>
        <w:szCs w:val="28"/>
      </w:rPr>
    </w:pPr>
    <w:r>
      <w:rPr>
        <w:rStyle w:val="13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3"/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  <w:tabs>
        <w:tab w:val="left" w:pos="8460"/>
        <w:tab w:val="left" w:pos="864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/>
      <w:rPr>
        <w:rStyle w:val="13"/>
        <w:rFonts w:ascii="宋体" w:hAnsi="宋体" w:eastAsia="宋体"/>
        <w:sz w:val="28"/>
        <w:szCs w:val="28"/>
      </w:rPr>
    </w:pPr>
    <w:r>
      <w:rPr>
        <w:rStyle w:val="13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3"/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nforcement="0"/>
  <w:defaultTabStop w:val="420"/>
  <w:evenAndOddHeaders w:val="1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074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宋体"/>
      <w:sz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paragraph" w:customStyle="1" w:styleId="15">
    <w:name w:val="Char Char Char Char Char Char Char Char Char Char Char Char Char Char Char Char Char Char Char Char Char Char Char Char1 Char Char Char"/>
    <w:basedOn w:val="1"/>
    <w:qFormat/>
    <w:uiPriority w:val="0"/>
  </w:style>
  <w:style w:type="paragraph" w:customStyle="1" w:styleId="16">
    <w:name w:val="(lxp)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 w:eastAsia="宋体"/>
      <w:kern w:val="0"/>
      <w:sz w:val="24"/>
      <w:lang w:val="zh-CN"/>
    </w:rPr>
  </w:style>
  <w:style w:type="paragraph" w:customStyle="1" w:styleId="17">
    <w:name w:val="List Paragraph_858d5029-d153-4658-ae13-ce3f3e543237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18">
    <w:name w:val="p0"/>
    <w:basedOn w:val="1"/>
    <w:link w:val="22"/>
    <w:qFormat/>
    <w:uiPriority w:val="0"/>
    <w:pPr>
      <w:widowControl/>
    </w:pPr>
    <w:rPr>
      <w:rFonts w:eastAsia="宋体"/>
      <w:kern w:val="0"/>
      <w:sz w:val="20"/>
      <w:szCs w:val="20"/>
    </w:rPr>
  </w:style>
  <w:style w:type="paragraph" w:customStyle="1" w:styleId="19">
    <w:name w:val="_Style 2"/>
    <w:basedOn w:val="1"/>
    <w:qFormat/>
    <w:uiPriority w:val="34"/>
    <w:pPr>
      <w:ind w:firstLine="420" w:firstLineChars="200"/>
    </w:p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1">
    <w:name w:val="Heading #1|1"/>
    <w:basedOn w:val="1"/>
    <w:qFormat/>
    <w:uiPriority w:val="0"/>
    <w:pPr>
      <w:widowControl w:val="0"/>
      <w:shd w:val="clear" w:color="auto" w:fill="auto"/>
      <w:spacing w:after="540" w:line="638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22">
    <w:name w:val="p0 Char Char"/>
    <w:link w:val="18"/>
    <w:qFormat/>
    <w:uiPriority w:val="0"/>
  </w:style>
  <w:style w:type="character" w:customStyle="1" w:styleId="23">
    <w:name w:val="正文文本 Char"/>
    <w:basedOn w:val="12"/>
    <w:link w:val="2"/>
    <w:qFormat/>
    <w:uiPriority w:val="0"/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Lenovo\Desktop\&#31354;&#30333;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空白.wpt</Template>
  <Pages>1</Pages>
  <Words>3370</Words>
  <Characters>3494</Characters>
  <Paragraphs>220</Paragraphs>
  <TotalTime>5</TotalTime>
  <ScaleCrop>false</ScaleCrop>
  <LinksUpToDate>false</LinksUpToDate>
  <CharactersWithSpaces>3603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2021-09-27T03:59:00Z</dcterms:created>
  <dc:creator>Lenovo</dc:creator>
  <cp:lastModifiedBy>虎口</cp:lastModifiedBy>
  <cp:lastPrinted>2021-09-28T07:40:00Z</cp:lastPrinted>
  <dcterms:modified xsi:type="dcterms:W3CDTF">2021-09-29T12:06:47Z</dcterms:modified>
  <dc:title>眉水[2007]6号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E55A568AD22C4269B535DFB679350F1A</vt:lpwstr>
  </property>
</Properties>
</file>